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91AF" w14:textId="77777777" w:rsidR="000A3B8A" w:rsidRDefault="000A3B8A" w:rsidP="0012173D">
      <w:pPr>
        <w:ind w:left="-567" w:right="-376" w:firstLine="0"/>
      </w:pPr>
    </w:p>
    <w:p w14:paraId="4E82C5FA" w14:textId="49973985" w:rsidR="0012173D" w:rsidRDefault="0012173D" w:rsidP="0012173D">
      <w:pPr>
        <w:ind w:left="-567" w:right="-376" w:firstLine="0"/>
      </w:pPr>
      <w:r>
        <w:t xml:space="preserve">En cumplimiento al Capítulo II </w:t>
      </w:r>
      <w:r w:rsidRPr="005A51BC">
        <w:t xml:space="preserve">De la Información Relativa </w:t>
      </w:r>
      <w:r>
        <w:t>a la Elaboración de las Iniciativas de Ley de Ingresos y los Proyectos de Presupuesto de Egresos</w:t>
      </w:r>
      <w:r w:rsidRPr="005A51BC">
        <w:t xml:space="preserve"> </w:t>
      </w:r>
      <w:r>
        <w:t>de la Ley General de Contabilidad Gubernamental en su artículo 62 de la misma, el Aeropuerto Intercontinental de Querétaro informa a la ciudadanía que el contenido de la información financiera a la que hace referencia el artículo 61 de la Ley General de Contabilidad Gubernamental se puede encontrar en el anexo al mismo artículo antes mencionado en sus fracciones I y II.</w:t>
      </w:r>
    </w:p>
    <w:p w14:paraId="6719AC0E" w14:textId="77777777" w:rsidR="0019596E" w:rsidRPr="0019596E" w:rsidRDefault="0019596E" w:rsidP="0019596E">
      <w:pPr>
        <w:rPr>
          <w:b/>
        </w:rPr>
      </w:pPr>
    </w:p>
    <w:sectPr w:rsidR="0019596E" w:rsidRPr="0019596E" w:rsidSect="003336DA">
      <w:headerReference w:type="default" r:id="rId7"/>
      <w:footerReference w:type="default" r:id="rId8"/>
      <w:pgSz w:w="12240" w:h="15840"/>
      <w:pgMar w:top="2103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1B480" w14:textId="77777777" w:rsidR="00122363" w:rsidRDefault="00122363" w:rsidP="00EE7DA5">
      <w:r>
        <w:separator/>
      </w:r>
    </w:p>
  </w:endnote>
  <w:endnote w:type="continuationSeparator" w:id="0">
    <w:p w14:paraId="331A8A3C" w14:textId="77777777" w:rsidR="00122363" w:rsidRDefault="00122363" w:rsidP="00EE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Std Thi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 LT Std 65 Medium">
    <w:altName w:val="Arial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FD1EE" w14:textId="77777777" w:rsidR="00EE7DA5" w:rsidRPr="00D45EAF" w:rsidRDefault="00D45EAF" w:rsidP="00D45EAF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BECD0CC" wp14:editId="27131188">
              <wp:simplePos x="0" y="0"/>
              <wp:positionH relativeFrom="column">
                <wp:posOffset>2467610</wp:posOffset>
              </wp:positionH>
              <wp:positionV relativeFrom="paragraph">
                <wp:posOffset>-113030</wp:posOffset>
              </wp:positionV>
              <wp:extent cx="394462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46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9445B5" w14:textId="77777777" w:rsidR="00D45EAF" w:rsidRPr="00EA2473" w:rsidRDefault="00D45EAF" w:rsidP="00D45EAF">
                          <w:p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EA2473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Carretera Estatal 200 Querétaro-Tequisquiapan No. 22500 (22.06 km)</w:t>
                          </w:r>
                        </w:p>
                        <w:p w14:paraId="5042E62D" w14:textId="77777777" w:rsidR="00D45EAF" w:rsidRPr="00EA2473" w:rsidRDefault="00D45EAF" w:rsidP="00D45EAF">
                          <w:p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EA2473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CP. 76270 Colón, Querétaro, México</w:t>
                          </w:r>
                        </w:p>
                        <w:p w14:paraId="318539BF" w14:textId="77777777" w:rsidR="00D45EAF" w:rsidRPr="00EA2473" w:rsidRDefault="00D45EAF" w:rsidP="00D45EAF">
                          <w:p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EA2473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Tel.: (442) 192 55 00      www.aiq.com.mx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ECD0C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94.3pt;margin-top:-8.9pt;width:310.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" filled="f" stroked="f">
              <v:textbox style="mso-fit-shape-to-text:t">
                <w:txbxContent>
                  <w:p w14:paraId="219445B5" w14:textId="77777777" w:rsidR="00D45EAF" w:rsidRPr="00EA2473" w:rsidRDefault="00D45EAF" w:rsidP="00D45EAF">
                    <w:pPr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 w:rsidRPr="00EA2473">
                      <w:rPr>
                        <w:color w:val="595959" w:themeColor="text1" w:themeTint="A6"/>
                        <w:sz w:val="20"/>
                        <w:szCs w:val="20"/>
                      </w:rPr>
                      <w:t>Carretera Estatal 200 Querétaro-Tequisquiapan No. 22500 (22.06 km)</w:t>
                    </w:r>
                  </w:p>
                  <w:p w14:paraId="5042E62D" w14:textId="77777777" w:rsidR="00D45EAF" w:rsidRPr="00EA2473" w:rsidRDefault="00D45EAF" w:rsidP="00D45EAF">
                    <w:pPr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 w:rsidRPr="00EA2473">
                      <w:rPr>
                        <w:color w:val="595959" w:themeColor="text1" w:themeTint="A6"/>
                        <w:sz w:val="20"/>
                        <w:szCs w:val="20"/>
                      </w:rPr>
                      <w:t>CP. 76270 Colón, Querétaro, México</w:t>
                    </w:r>
                  </w:p>
                  <w:p w14:paraId="318539BF" w14:textId="77777777" w:rsidR="00D45EAF" w:rsidRPr="00EA2473" w:rsidRDefault="00D45EAF" w:rsidP="00D45EAF">
                    <w:pPr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 w:rsidRPr="00EA2473">
                      <w:rPr>
                        <w:color w:val="595959" w:themeColor="text1" w:themeTint="A6"/>
                        <w:sz w:val="20"/>
                        <w:szCs w:val="20"/>
                      </w:rPr>
                      <w:t>Tel.: (442) 192 55 00      www.aiq.com.mx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2FCEF" w14:textId="77777777" w:rsidR="00122363" w:rsidRDefault="00122363" w:rsidP="00EE7DA5">
      <w:r>
        <w:separator/>
      </w:r>
    </w:p>
  </w:footnote>
  <w:footnote w:type="continuationSeparator" w:id="0">
    <w:p w14:paraId="2C2A9BC7" w14:textId="77777777" w:rsidR="00122363" w:rsidRDefault="00122363" w:rsidP="00EE7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B359" w14:textId="4A4CB968" w:rsidR="000A3B8A" w:rsidRDefault="000A3B8A" w:rsidP="000A3B8A">
    <w:pPr>
      <w:pStyle w:val="Encabezado"/>
      <w:jc w:val="center"/>
      <w:rPr>
        <w:b/>
        <w:sz w:val="28"/>
      </w:rPr>
    </w:pPr>
    <w:r>
      <w:rPr>
        <w:rFonts w:ascii="Helvetica Neue LT Std 65 Medium" w:hAnsi="Helvetica Neue LT Std 65 Medium"/>
        <w:noProof/>
        <w:color w:val="2F5496" w:themeColor="accent5" w:themeShade="BF"/>
        <w:sz w:val="18"/>
        <w:szCs w:val="18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E537626" wp14:editId="342BD100">
              <wp:simplePos x="0" y="0"/>
              <wp:positionH relativeFrom="column">
                <wp:posOffset>-669925</wp:posOffset>
              </wp:positionH>
              <wp:positionV relativeFrom="paragraph">
                <wp:posOffset>-116205</wp:posOffset>
              </wp:positionV>
              <wp:extent cx="7124090" cy="1135380"/>
              <wp:effectExtent l="0" t="0" r="0" b="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090" cy="1135380"/>
                        <a:chOff x="0" y="0"/>
                        <a:chExt cx="7124090" cy="1135380"/>
                      </a:xfrm>
                    </wpg:grpSpPr>
                    <wpg:grpSp>
                      <wpg:cNvPr id="6" name="Grupo 6"/>
                      <wpg:cNvGrpSpPr/>
                      <wpg:grpSpPr>
                        <a:xfrm>
                          <a:off x="5683910" y="175565"/>
                          <a:ext cx="1440180" cy="792480"/>
                          <a:chOff x="0" y="0"/>
                          <a:chExt cx="1440180" cy="792480"/>
                        </a:xfrm>
                      </wpg:grpSpPr>
                      <wpg:grpSp>
                        <wpg:cNvPr id="4" name="Grupo 4"/>
                        <wpg:cNvGrpSpPr/>
                        <wpg:grpSpPr>
                          <a:xfrm>
                            <a:off x="0" y="0"/>
                            <a:ext cx="1440180" cy="792480"/>
                            <a:chOff x="0" y="0"/>
                            <a:chExt cx="1440180" cy="792480"/>
                          </a:xfrm>
                        </wpg:grpSpPr>
                        <pic:pic xmlns:pic="http://schemas.openxmlformats.org/drawingml/2006/picture">
                          <pic:nvPicPr>
                            <pic:cNvPr id="2" name="Imagen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3825"/>
                              <a:ext cx="472440" cy="56959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Imagen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47700" y="0"/>
                              <a:ext cx="792480" cy="79248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5" name="Conector recto 5"/>
                        <wps:cNvCnPr/>
                        <wps:spPr>
                          <a:xfrm>
                            <a:off x="571500" y="95250"/>
                            <a:ext cx="0" cy="6115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61" name="Imagen 6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5380" cy="11353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F94DF4C" id="Grupo 7" o:spid="_x0000_s1026" style="position:absolute;margin-left:-52.75pt;margin-top:-9.15pt;width:560.95pt;height:89.4pt;z-index:251663360" coordsize="71240,113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/v/twTEBAAAAwqD1T+1r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">
              <v:group id="Grupo 6" o:spid="_x0000_s1027" style="position:absolute;left:56839;top:1755;width:14401;height:7925" coordsize="14401,7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group id="Grupo 4" o:spid="_x0000_s1028" style="position:absolute;width:14401;height:7924" coordsize="14401,7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2" o:spid="_x0000_s1029" type="#_x0000_t75" style="position:absolute;top:1238;width:4724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">
                    <v:imagedata r:id="rId4" o:title=""/>
                  </v:shape>
                  <v:shape id="Imagen 3" o:spid="_x0000_s1030" type="#_x0000_t75" style="position:absolute;left:6477;width:7924;height:7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">
                    <v:imagedata r:id="rId5" o:title=""/>
                  </v:shape>
                </v:group>
                <v:line id="Conector recto 5" o:spid="_x0000_s1031" style="position:absolute;visibility:visible;mso-wrap-style:square" from="5715,952" to="5715,7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" strokecolor="#002060" strokeweight="1pt">
                  <v:stroke joinstyle="miter"/>
                </v:line>
              </v:group>
              <v:shape id="Imagen 61" o:spid="_x0000_s1032" type="#_x0000_t75" style="position:absolute;width:11353;height:11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  <w:p w14:paraId="629FDAC5" w14:textId="5B4475D6" w:rsidR="000A3B8A" w:rsidRDefault="000A3B8A" w:rsidP="000A3B8A">
    <w:pPr>
      <w:pStyle w:val="Encabezado"/>
      <w:jc w:val="center"/>
      <w:rPr>
        <w:b/>
        <w:sz w:val="28"/>
      </w:rPr>
    </w:pPr>
  </w:p>
  <w:p w14:paraId="397092EE" w14:textId="2AF313D6" w:rsidR="000A3B8A" w:rsidRPr="000A3B8A" w:rsidRDefault="000A3B8A" w:rsidP="000A3B8A">
    <w:pPr>
      <w:pStyle w:val="Encabezado"/>
      <w:ind w:left="-426"/>
      <w:jc w:val="center"/>
      <w:rPr>
        <w:b/>
        <w:sz w:val="26"/>
        <w:szCs w:val="24"/>
      </w:rPr>
    </w:pPr>
    <w:r w:rsidRPr="000A3B8A">
      <w:rPr>
        <w:b/>
        <w:sz w:val="26"/>
        <w:szCs w:val="24"/>
      </w:rPr>
      <w:t>Aeropuerto Intercontinental de Querétaro, S.A. de C.V.</w:t>
    </w:r>
  </w:p>
  <w:p w14:paraId="65FF55C9" w14:textId="203F5A1B" w:rsidR="000A3B8A" w:rsidRPr="000A3B8A" w:rsidRDefault="000A3B8A" w:rsidP="000A3B8A">
    <w:pPr>
      <w:pStyle w:val="Encabezado"/>
      <w:jc w:val="center"/>
      <w:rPr>
        <w:sz w:val="22"/>
        <w:szCs w:val="24"/>
      </w:rPr>
    </w:pPr>
    <w:r w:rsidRPr="000A3B8A">
      <w:rPr>
        <w:sz w:val="22"/>
        <w:szCs w:val="24"/>
      </w:rPr>
      <w:t>Artículo 62 de la Ley General de Contabilidad Gubernamental.</w:t>
    </w:r>
  </w:p>
  <w:p w14:paraId="64B8C25C" w14:textId="57D94EFB" w:rsidR="00EE7DA5" w:rsidRDefault="00EE7D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73D"/>
    <w:rsid w:val="000A3B8A"/>
    <w:rsid w:val="000F17AF"/>
    <w:rsid w:val="0012173D"/>
    <w:rsid w:val="00122363"/>
    <w:rsid w:val="001226A2"/>
    <w:rsid w:val="0019596E"/>
    <w:rsid w:val="00217F49"/>
    <w:rsid w:val="003336DA"/>
    <w:rsid w:val="004267E7"/>
    <w:rsid w:val="0045397A"/>
    <w:rsid w:val="00500370"/>
    <w:rsid w:val="0068704B"/>
    <w:rsid w:val="006A6742"/>
    <w:rsid w:val="006C63BB"/>
    <w:rsid w:val="007258FE"/>
    <w:rsid w:val="00765C87"/>
    <w:rsid w:val="007C068B"/>
    <w:rsid w:val="0083095D"/>
    <w:rsid w:val="00957186"/>
    <w:rsid w:val="009937BE"/>
    <w:rsid w:val="00A0098C"/>
    <w:rsid w:val="00A60151"/>
    <w:rsid w:val="00AA4C02"/>
    <w:rsid w:val="00AA7B35"/>
    <w:rsid w:val="00B134CB"/>
    <w:rsid w:val="00D20A44"/>
    <w:rsid w:val="00D45EAF"/>
    <w:rsid w:val="00EA2473"/>
    <w:rsid w:val="00EE7DA5"/>
    <w:rsid w:val="00F2048B"/>
    <w:rsid w:val="00FA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15F32"/>
  <w15:chartTrackingRefBased/>
  <w15:docId w15:val="{C2ABBD9B-8D28-4C83-B280-30EBB16A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NeueLT Std Thin" w:eastAsiaTheme="minorHAnsi" w:hAnsi="HelveticaNeueLT Std Thin" w:cstheme="majorBidi"/>
        <w:color w:val="404040" w:themeColor="text1" w:themeTint="BF"/>
        <w:sz w:val="24"/>
        <w:szCs w:val="26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73D"/>
    <w:pPr>
      <w:spacing w:after="208" w:line="267" w:lineRule="auto"/>
      <w:ind w:left="24" w:right="258" w:hanging="10"/>
      <w:jc w:val="both"/>
    </w:pPr>
    <w:rPr>
      <w:rFonts w:ascii="Calibri" w:eastAsia="Calibri" w:hAnsi="Calibri" w:cs="Calibri"/>
      <w:color w:val="000000"/>
      <w:sz w:val="22"/>
      <w:szCs w:val="22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9596E"/>
    <w:pPr>
      <w:keepNext/>
      <w:keepLines/>
      <w:spacing w:before="240" w:after="0" w:line="240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9596E"/>
    <w:pPr>
      <w:keepNext/>
      <w:keepLines/>
      <w:spacing w:before="40" w:after="0" w:line="240" w:lineRule="auto"/>
      <w:ind w:left="0" w:right="0" w:firstLine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7DA5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="HelveticaNeueLT Std Thin" w:eastAsiaTheme="minorHAnsi" w:hAnsi="HelveticaNeueLT Std Thin" w:cstheme="majorBidi"/>
      <w:color w:val="404040" w:themeColor="text1" w:themeTint="BF"/>
      <w:sz w:val="24"/>
      <w:szCs w:val="26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E7DA5"/>
  </w:style>
  <w:style w:type="paragraph" w:styleId="Piedepgina">
    <w:name w:val="footer"/>
    <w:basedOn w:val="Normal"/>
    <w:link w:val="PiedepginaCar"/>
    <w:uiPriority w:val="99"/>
    <w:unhideWhenUsed/>
    <w:rsid w:val="00EE7DA5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="HelveticaNeueLT Std Thin" w:eastAsiaTheme="minorHAnsi" w:hAnsi="HelveticaNeueLT Std Thin" w:cstheme="majorBidi"/>
      <w:color w:val="404040" w:themeColor="text1" w:themeTint="BF"/>
      <w:sz w:val="24"/>
      <w:szCs w:val="26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E7DA5"/>
  </w:style>
  <w:style w:type="character" w:styleId="Hipervnculo">
    <w:name w:val="Hyperlink"/>
    <w:basedOn w:val="Fuentedeprrafopredeter"/>
    <w:uiPriority w:val="99"/>
    <w:unhideWhenUsed/>
    <w:rsid w:val="00EE7DA5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959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19596E"/>
  </w:style>
  <w:style w:type="paragraph" w:styleId="Ttulo">
    <w:name w:val="Title"/>
    <w:basedOn w:val="Normal"/>
    <w:next w:val="Normal"/>
    <w:link w:val="TtuloCar"/>
    <w:uiPriority w:val="10"/>
    <w:qFormat/>
    <w:rsid w:val="0019596E"/>
    <w:pPr>
      <w:spacing w:after="0" w:line="240" w:lineRule="auto"/>
      <w:ind w:left="0" w:right="0" w:firstLine="0"/>
      <w:contextualSpacing/>
      <w:jc w:val="left"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s-ES_tradnl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1959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1959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ma.chavez\Downloads\Hoja%20Membretada%20Color%202022%20(5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0128596-3110-4D54-827D-0359EDA7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Color 2022 (5)</Template>
  <TotalTime>17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Chávez Peña</dc:creator>
  <cp:keywords/>
  <dc:description/>
  <cp:lastModifiedBy>Norma Chavez peña</cp:lastModifiedBy>
  <cp:revision>2</cp:revision>
  <dcterms:created xsi:type="dcterms:W3CDTF">2022-02-08T19:03:00Z</dcterms:created>
  <dcterms:modified xsi:type="dcterms:W3CDTF">2022-02-10T15:49:00Z</dcterms:modified>
</cp:coreProperties>
</file>