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463BD" w14:textId="77777777" w:rsidR="001C56A1" w:rsidRDefault="001C56A1" w:rsidP="001C56A1">
      <w:pPr>
        <w:jc w:val="both"/>
      </w:pPr>
    </w:p>
    <w:p w14:paraId="37B47C9B" w14:textId="2DA1F024" w:rsidR="001C56A1" w:rsidRDefault="001C56A1" w:rsidP="001C56A1">
      <w:pPr>
        <w:jc w:val="both"/>
      </w:pPr>
      <w:r>
        <w:t xml:space="preserve">En cumplimiento al Capítulo IV </w:t>
      </w:r>
      <w:r w:rsidRPr="005A51BC">
        <w:t>De la Información Relativa al Ejercicio Presupuestario</w:t>
      </w:r>
      <w:r>
        <w:t xml:space="preserve"> de la Ley General de Contabilidad Gubernamental artículo 68 de la misma, el Aeropuerto Intercontinental de Querétaro informa que durante el periodo que cierra al 31 de diciembre 202</w:t>
      </w:r>
      <w:r w:rsidR="008A42E9">
        <w:t>2</w:t>
      </w:r>
      <w:r>
        <w:t xml:space="preserve"> no recibió recursos Federales de los cuales haya mantenido algún programa o disposición de los que sea sujeto la entidad.</w:t>
      </w:r>
    </w:p>
    <w:p w14:paraId="3297856C" w14:textId="77777777" w:rsidR="0019596E" w:rsidRPr="0019596E" w:rsidRDefault="0019596E" w:rsidP="0019596E">
      <w:pPr>
        <w:rPr>
          <w:b/>
        </w:rPr>
      </w:pPr>
    </w:p>
    <w:sectPr w:rsidR="0019596E" w:rsidRPr="0019596E" w:rsidSect="003336DA">
      <w:headerReference w:type="default" r:id="rId7"/>
      <w:footerReference w:type="default" r:id="rId8"/>
      <w:pgSz w:w="12240" w:h="15840"/>
      <w:pgMar w:top="2103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077EA" w14:textId="77777777" w:rsidR="002A5605" w:rsidRDefault="002A5605" w:rsidP="00EE7DA5">
      <w:r>
        <w:separator/>
      </w:r>
    </w:p>
  </w:endnote>
  <w:endnote w:type="continuationSeparator" w:id="0">
    <w:p w14:paraId="4CB043F0" w14:textId="77777777" w:rsidR="002A5605" w:rsidRDefault="002A5605" w:rsidP="00EE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Std Thi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 LT Std 65 Medium">
    <w:altName w:val="Arial"/>
    <w:charset w:val="00"/>
    <w:family w:val="auto"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8B28" w14:textId="77777777" w:rsidR="00EE7DA5" w:rsidRPr="00D45EAF" w:rsidRDefault="00D45EAF" w:rsidP="00D45EAF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DB177CA" wp14:editId="2C4D5B46">
              <wp:simplePos x="0" y="0"/>
              <wp:positionH relativeFrom="column">
                <wp:posOffset>2467610</wp:posOffset>
              </wp:positionH>
              <wp:positionV relativeFrom="paragraph">
                <wp:posOffset>-113030</wp:posOffset>
              </wp:positionV>
              <wp:extent cx="394462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46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B34C92" w14:textId="77777777" w:rsidR="00D45EAF" w:rsidRPr="00EA2473" w:rsidRDefault="00D45EAF" w:rsidP="00D45EAF">
                          <w:p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EA2473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Carretera Estatal 200 Querétaro-Tequisquiapan No. 22500 (22.06 km)</w:t>
                          </w:r>
                        </w:p>
                        <w:p w14:paraId="2F8D4319" w14:textId="77777777" w:rsidR="00D45EAF" w:rsidRPr="00EA2473" w:rsidRDefault="00D45EAF" w:rsidP="00D45EAF">
                          <w:p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EA2473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CP. 76270 Colón, Querétaro, México</w:t>
                          </w:r>
                        </w:p>
                        <w:p w14:paraId="5953E98D" w14:textId="77777777" w:rsidR="00D45EAF" w:rsidRPr="00EA2473" w:rsidRDefault="00D45EAF" w:rsidP="00D45EAF">
                          <w:p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EA2473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Tel.: (442) 192 55 00      www.aiq.com.mx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B177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94.3pt;margin-top:-8.9pt;width:310.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" filled="f" stroked="f">
              <v:textbox style="mso-fit-shape-to-text:t">
                <w:txbxContent>
                  <w:p w14:paraId="2EB34C92" w14:textId="77777777" w:rsidR="00D45EAF" w:rsidRPr="00EA2473" w:rsidRDefault="00D45EAF" w:rsidP="00D45EAF">
                    <w:pPr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 w:rsidRPr="00EA2473">
                      <w:rPr>
                        <w:color w:val="595959" w:themeColor="text1" w:themeTint="A6"/>
                        <w:sz w:val="20"/>
                        <w:szCs w:val="20"/>
                      </w:rPr>
                      <w:t>Carretera Estatal 200 Querétaro-Tequisquiapan No. 22500 (22.06 km)</w:t>
                    </w:r>
                  </w:p>
                  <w:p w14:paraId="2F8D4319" w14:textId="77777777" w:rsidR="00D45EAF" w:rsidRPr="00EA2473" w:rsidRDefault="00D45EAF" w:rsidP="00D45EAF">
                    <w:pPr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 w:rsidRPr="00EA2473">
                      <w:rPr>
                        <w:color w:val="595959" w:themeColor="text1" w:themeTint="A6"/>
                        <w:sz w:val="20"/>
                        <w:szCs w:val="20"/>
                      </w:rPr>
                      <w:t>CP. 76270 Colón, Querétaro, México</w:t>
                    </w:r>
                  </w:p>
                  <w:p w14:paraId="5953E98D" w14:textId="77777777" w:rsidR="00D45EAF" w:rsidRPr="00EA2473" w:rsidRDefault="00D45EAF" w:rsidP="00D45EAF">
                    <w:pPr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 w:rsidRPr="00EA2473">
                      <w:rPr>
                        <w:color w:val="595959" w:themeColor="text1" w:themeTint="A6"/>
                        <w:sz w:val="20"/>
                        <w:szCs w:val="20"/>
                      </w:rPr>
                      <w:t>Tel.: (442) 192 55 00      www.aiq.com.mx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C4579" w14:textId="77777777" w:rsidR="002A5605" w:rsidRDefault="002A5605" w:rsidP="00EE7DA5">
      <w:r>
        <w:separator/>
      </w:r>
    </w:p>
  </w:footnote>
  <w:footnote w:type="continuationSeparator" w:id="0">
    <w:p w14:paraId="2ABAEC54" w14:textId="77777777" w:rsidR="002A5605" w:rsidRDefault="002A5605" w:rsidP="00EE7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2B0A" w14:textId="117780FB" w:rsidR="001C56A1" w:rsidRDefault="001C56A1" w:rsidP="001C56A1">
    <w:pPr>
      <w:pStyle w:val="Encabezado"/>
      <w:jc w:val="center"/>
    </w:pPr>
    <w:r>
      <w:rPr>
        <w:rFonts w:ascii="Helvetica Neue LT Std 65 Medium" w:hAnsi="Helvetica Neue LT Std 65 Medium"/>
        <w:noProof/>
        <w:color w:val="2F5496" w:themeColor="accent5" w:themeShade="BF"/>
        <w:sz w:val="18"/>
        <w:szCs w:val="18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3139632" wp14:editId="4154E868">
              <wp:simplePos x="0" y="0"/>
              <wp:positionH relativeFrom="margin">
                <wp:posOffset>-670560</wp:posOffset>
              </wp:positionH>
              <wp:positionV relativeFrom="paragraph">
                <wp:posOffset>-194310</wp:posOffset>
              </wp:positionV>
              <wp:extent cx="7124090" cy="1135380"/>
              <wp:effectExtent l="0" t="0" r="0" b="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090" cy="1135380"/>
                        <a:chOff x="0" y="0"/>
                        <a:chExt cx="7124090" cy="1135380"/>
                      </a:xfrm>
                    </wpg:grpSpPr>
                    <wpg:grpSp>
                      <wpg:cNvPr id="6" name="Grupo 6"/>
                      <wpg:cNvGrpSpPr/>
                      <wpg:grpSpPr>
                        <a:xfrm>
                          <a:off x="5683910" y="175565"/>
                          <a:ext cx="1440180" cy="792480"/>
                          <a:chOff x="0" y="0"/>
                          <a:chExt cx="1440180" cy="792480"/>
                        </a:xfrm>
                      </wpg:grpSpPr>
                      <wpg:grpSp>
                        <wpg:cNvPr id="4" name="Grupo 4"/>
                        <wpg:cNvGrpSpPr/>
                        <wpg:grpSpPr>
                          <a:xfrm>
                            <a:off x="0" y="0"/>
                            <a:ext cx="1440180" cy="792480"/>
                            <a:chOff x="0" y="0"/>
                            <a:chExt cx="1440180" cy="792480"/>
                          </a:xfrm>
                        </wpg:grpSpPr>
                        <pic:pic xmlns:pic="http://schemas.openxmlformats.org/drawingml/2006/picture">
                          <pic:nvPicPr>
                            <pic:cNvPr id="2" name="Imagen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3825"/>
                              <a:ext cx="472440" cy="56959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Imagen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47700" y="0"/>
                              <a:ext cx="792480" cy="79248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5" name="Conector recto 5"/>
                        <wps:cNvCnPr/>
                        <wps:spPr>
                          <a:xfrm>
                            <a:off x="571500" y="95250"/>
                            <a:ext cx="0" cy="6115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61" name="Imagen 6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5380" cy="11353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2AB03D" id="Grupo 7" o:spid="_x0000_s1026" style="position:absolute;margin-left:-52.8pt;margin-top:-15.3pt;width:560.95pt;height:89.4pt;z-index:251663360;mso-position-horizontal-relative:margin" coordsize="71240,113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/v/twTEBAAAAwqD1T+1r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">
              <v:group id="Grupo 6" o:spid="_x0000_s1027" style="position:absolute;left:56839;top:1755;width:14401;height:7925" coordsize="14401,7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group id="Grupo 4" o:spid="_x0000_s1028" style="position:absolute;width:14401;height:7924" coordsize="14401,7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2" o:spid="_x0000_s1029" type="#_x0000_t75" style="position:absolute;top:1238;width:4724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">
                    <v:imagedata r:id="rId4" o:title=""/>
                  </v:shape>
                  <v:shape id="Imagen 3" o:spid="_x0000_s1030" type="#_x0000_t75" style="position:absolute;left:6477;width:7924;height:7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">
                    <v:imagedata r:id="rId5" o:title=""/>
                  </v:shape>
                </v:group>
                <v:line id="Conector recto 5" o:spid="_x0000_s1031" style="position:absolute;visibility:visible;mso-wrap-style:square" from="5715,952" to="5715,7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" strokecolor="#002060" strokeweight="1pt">
                  <v:stroke joinstyle="miter"/>
                </v:line>
              </v:group>
              <v:shape id="Imagen 61" o:spid="_x0000_s1032" type="#_x0000_t75" style="position:absolute;width:11353;height:11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">
                <v:imagedata r:id="rId6" o:title=""/>
              </v:shape>
              <w10:wrap anchorx="margin"/>
            </v:group>
          </w:pict>
        </mc:Fallback>
      </mc:AlternateContent>
    </w:r>
  </w:p>
  <w:p w14:paraId="7EE1FCF9" w14:textId="2B15FB0B" w:rsidR="001C56A1" w:rsidRPr="001C56A1" w:rsidRDefault="001C56A1" w:rsidP="001C56A1">
    <w:pPr>
      <w:pStyle w:val="Encabezado"/>
      <w:jc w:val="center"/>
      <w:rPr>
        <w:sz w:val="28"/>
        <w:szCs w:val="32"/>
      </w:rPr>
    </w:pPr>
    <w:r w:rsidRPr="001C56A1">
      <w:rPr>
        <w:rFonts w:ascii="Arial Narrow" w:hAnsi="Arial Narrow"/>
        <w:b/>
        <w:sz w:val="28"/>
        <w:szCs w:val="28"/>
      </w:rPr>
      <w:t>Aeropuerto Intercontinental de Querétaro, S.A. de C.V</w:t>
    </w:r>
  </w:p>
  <w:p w14:paraId="63994D49" w14:textId="0FBDC958" w:rsidR="001C56A1" w:rsidRDefault="001C56A1" w:rsidP="001C56A1">
    <w:pPr>
      <w:pStyle w:val="Encabezado"/>
      <w:jc w:val="center"/>
    </w:pPr>
    <w:r w:rsidRPr="005A51BC">
      <w:t xml:space="preserve">Norma </w:t>
    </w:r>
    <w:r w:rsidRPr="00725CA1">
      <w:t xml:space="preserve">para establecer la estructura de información </w:t>
    </w:r>
  </w:p>
  <w:p w14:paraId="1D41DC35" w14:textId="77777777" w:rsidR="001C56A1" w:rsidRDefault="001C56A1" w:rsidP="001C56A1">
    <w:pPr>
      <w:pStyle w:val="Encabezado"/>
      <w:jc w:val="center"/>
    </w:pPr>
    <w:r w:rsidRPr="00725CA1">
      <w:t>del formato de programas con recursos federales</w:t>
    </w:r>
    <w:r>
      <w:t xml:space="preserve"> </w:t>
    </w:r>
  </w:p>
  <w:p w14:paraId="0B36D33F" w14:textId="0DAC122C" w:rsidR="001C56A1" w:rsidRDefault="001C56A1" w:rsidP="001C56A1">
    <w:pPr>
      <w:pStyle w:val="Encabezado"/>
      <w:jc w:val="center"/>
    </w:pPr>
    <w:r w:rsidRPr="00725CA1">
      <w:t>por orden de gobierno</w:t>
    </w:r>
    <w:r>
      <w:t>.</w:t>
    </w:r>
    <w:r w:rsidRPr="00725CA1">
      <w:t xml:space="preserve"> </w:t>
    </w:r>
  </w:p>
  <w:p w14:paraId="468BB340" w14:textId="563384B9" w:rsidR="00EE7DA5" w:rsidRDefault="00EE7D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6A1"/>
    <w:rsid w:val="000F17AF"/>
    <w:rsid w:val="001226A2"/>
    <w:rsid w:val="0019596E"/>
    <w:rsid w:val="001C56A1"/>
    <w:rsid w:val="00217F49"/>
    <w:rsid w:val="002A5605"/>
    <w:rsid w:val="003336DA"/>
    <w:rsid w:val="004267E7"/>
    <w:rsid w:val="0045397A"/>
    <w:rsid w:val="00500370"/>
    <w:rsid w:val="0068704B"/>
    <w:rsid w:val="006A6742"/>
    <w:rsid w:val="006C63BB"/>
    <w:rsid w:val="007258FE"/>
    <w:rsid w:val="00765C87"/>
    <w:rsid w:val="007C068B"/>
    <w:rsid w:val="0083095D"/>
    <w:rsid w:val="008A42E9"/>
    <w:rsid w:val="00957186"/>
    <w:rsid w:val="009937BE"/>
    <w:rsid w:val="00A0098C"/>
    <w:rsid w:val="00A60151"/>
    <w:rsid w:val="00AA4C02"/>
    <w:rsid w:val="00AA7B35"/>
    <w:rsid w:val="00B134CB"/>
    <w:rsid w:val="00D45EAF"/>
    <w:rsid w:val="00EA2473"/>
    <w:rsid w:val="00EE7DA5"/>
    <w:rsid w:val="00F2048B"/>
    <w:rsid w:val="00F43F0B"/>
    <w:rsid w:val="00FA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BB702"/>
  <w15:chartTrackingRefBased/>
  <w15:docId w15:val="{C30FDA90-099E-4C1B-AF44-D3083A27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NeueLT Std Thin" w:eastAsiaTheme="minorHAnsi" w:hAnsi="HelveticaNeueLT Std Thin" w:cstheme="majorBidi"/>
        <w:color w:val="404040" w:themeColor="text1" w:themeTint="BF"/>
        <w:sz w:val="24"/>
        <w:szCs w:val="26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6A1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9596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9596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7DA5"/>
    <w:pPr>
      <w:tabs>
        <w:tab w:val="center" w:pos="4419"/>
        <w:tab w:val="right" w:pos="8838"/>
      </w:tabs>
      <w:spacing w:after="0" w:line="240" w:lineRule="auto"/>
    </w:pPr>
    <w:rPr>
      <w:rFonts w:ascii="HelveticaNeueLT Std Thin" w:hAnsi="HelveticaNeueLT Std Thin" w:cstheme="majorBidi"/>
      <w:color w:val="404040" w:themeColor="text1" w:themeTint="BF"/>
      <w:sz w:val="24"/>
      <w:szCs w:val="26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E7DA5"/>
  </w:style>
  <w:style w:type="paragraph" w:styleId="Piedepgina">
    <w:name w:val="footer"/>
    <w:basedOn w:val="Normal"/>
    <w:link w:val="PiedepginaCar"/>
    <w:uiPriority w:val="99"/>
    <w:unhideWhenUsed/>
    <w:rsid w:val="00EE7DA5"/>
    <w:pPr>
      <w:tabs>
        <w:tab w:val="center" w:pos="4419"/>
        <w:tab w:val="right" w:pos="8838"/>
      </w:tabs>
      <w:spacing w:after="0" w:line="240" w:lineRule="auto"/>
    </w:pPr>
    <w:rPr>
      <w:rFonts w:ascii="HelveticaNeueLT Std Thin" w:hAnsi="HelveticaNeueLT Std Thin" w:cstheme="majorBidi"/>
      <w:color w:val="404040" w:themeColor="text1" w:themeTint="BF"/>
      <w:sz w:val="24"/>
      <w:szCs w:val="26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E7DA5"/>
  </w:style>
  <w:style w:type="character" w:styleId="Hipervnculo">
    <w:name w:val="Hyperlink"/>
    <w:basedOn w:val="Fuentedeprrafopredeter"/>
    <w:uiPriority w:val="99"/>
    <w:unhideWhenUsed/>
    <w:rsid w:val="00EE7DA5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959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19596E"/>
  </w:style>
  <w:style w:type="paragraph" w:styleId="Ttulo">
    <w:name w:val="Title"/>
    <w:basedOn w:val="Normal"/>
    <w:next w:val="Normal"/>
    <w:link w:val="TtuloCar"/>
    <w:uiPriority w:val="10"/>
    <w:qFormat/>
    <w:rsid w:val="0019596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1959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1959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aham.campos\Downloads\Hoja%20Membretada%20Color%202022%20(5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0128596-3110-4D54-827D-0359EDA7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Color 2022 (5)</Template>
  <TotalTime>1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Chávez Peña</dc:creator>
  <cp:keywords/>
  <dc:description/>
  <cp:lastModifiedBy>abraham.campos</cp:lastModifiedBy>
  <cp:revision>2</cp:revision>
  <dcterms:created xsi:type="dcterms:W3CDTF">2022-02-09T18:20:00Z</dcterms:created>
  <dcterms:modified xsi:type="dcterms:W3CDTF">2023-02-13T18:30:00Z</dcterms:modified>
</cp:coreProperties>
</file>